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69CF0" w14:textId="1409A27B" w:rsidR="00E45CD2" w:rsidRPr="00102A87" w:rsidRDefault="00E45CD2" w:rsidP="00102A87">
      <w:pPr>
        <w:pStyle w:val="berschrift1"/>
        <w:rPr>
          <w:sz w:val="32"/>
          <w:szCs w:val="32"/>
        </w:rPr>
      </w:pPr>
      <w:r w:rsidRPr="00102A87">
        <w:rPr>
          <w:sz w:val="32"/>
          <w:szCs w:val="32"/>
        </w:rPr>
        <w:t xml:space="preserve">Empfehlungen </w:t>
      </w:r>
      <w:r w:rsidR="001E54B3">
        <w:rPr>
          <w:sz w:val="32"/>
          <w:szCs w:val="32"/>
          <w:lang w:val="de-DE"/>
        </w:rPr>
        <w:t xml:space="preserve">für unsere Patienten </w:t>
      </w:r>
      <w:r w:rsidR="00102A87" w:rsidRPr="00102A87">
        <w:rPr>
          <w:sz w:val="32"/>
          <w:szCs w:val="32"/>
        </w:rPr>
        <w:t>zur Coronavirus-Epidemie</w:t>
      </w:r>
    </w:p>
    <w:p w14:paraId="09AA1A3B" w14:textId="69FC219F" w:rsidR="00E45CD2" w:rsidRPr="00C77B42" w:rsidRDefault="00E45CD2" w:rsidP="001E54B3">
      <w:pPr>
        <w:pStyle w:val="Listenabsatz"/>
        <w:numPr>
          <w:ilvl w:val="0"/>
          <w:numId w:val="21"/>
        </w:numPr>
        <w:spacing w:before="100" w:beforeAutospacing="1" w:after="240" w:line="276" w:lineRule="auto"/>
        <w:ind w:left="283" w:right="992" w:hanging="283"/>
        <w:rPr>
          <w:rFonts w:ascii="Verdana" w:hAnsi="Verdana"/>
          <w:sz w:val="22"/>
          <w:szCs w:val="22"/>
        </w:rPr>
      </w:pPr>
      <w:r w:rsidRPr="00C77B42">
        <w:rPr>
          <w:rFonts w:ascii="Verdana" w:hAnsi="Verdana"/>
          <w:sz w:val="22"/>
          <w:szCs w:val="22"/>
        </w:rPr>
        <w:t>Sie sollten möglichst nur in dringenden Fällen in die Praxis kommen</w:t>
      </w:r>
      <w:r w:rsidR="00C77B42" w:rsidRPr="00C77B42">
        <w:rPr>
          <w:rFonts w:ascii="Verdana" w:hAnsi="Verdana"/>
          <w:sz w:val="22"/>
          <w:szCs w:val="22"/>
        </w:rPr>
        <w:t>!</w:t>
      </w:r>
      <w:r w:rsidRPr="00C77B42">
        <w:rPr>
          <w:rFonts w:ascii="Verdana" w:hAnsi="Verdana"/>
          <w:sz w:val="22"/>
          <w:szCs w:val="22"/>
        </w:rPr>
        <w:t xml:space="preserve"> </w:t>
      </w:r>
      <w:r w:rsidRPr="00C77B42">
        <w:rPr>
          <w:rFonts w:ascii="Verdana" w:hAnsi="Verdana"/>
          <w:sz w:val="22"/>
          <w:szCs w:val="22"/>
        </w:rPr>
        <w:br/>
        <w:t>Natürlich werden wir Sie auch weiterhin behandeln.</w:t>
      </w:r>
    </w:p>
    <w:p w14:paraId="65B32263" w14:textId="1DAB52B6" w:rsidR="00C77B42" w:rsidRPr="00C77B42" w:rsidRDefault="00C77B42" w:rsidP="001E54B3">
      <w:pPr>
        <w:pStyle w:val="Listenabsatz"/>
        <w:numPr>
          <w:ilvl w:val="0"/>
          <w:numId w:val="21"/>
        </w:numPr>
        <w:spacing w:before="100" w:beforeAutospacing="1" w:after="240" w:line="276" w:lineRule="auto"/>
        <w:ind w:left="283" w:right="992" w:hanging="283"/>
        <w:rPr>
          <w:rFonts w:ascii="Verdana" w:hAnsi="Verdana"/>
          <w:sz w:val="22"/>
          <w:szCs w:val="22"/>
        </w:rPr>
      </w:pPr>
      <w:r w:rsidRPr="00C77B42">
        <w:rPr>
          <w:rFonts w:ascii="Verdana" w:hAnsi="Verdana"/>
          <w:sz w:val="22"/>
          <w:szCs w:val="22"/>
        </w:rPr>
        <w:t>Bitte bringen Sie möglichst keine Begleitpersonen mit!</w:t>
      </w:r>
    </w:p>
    <w:p w14:paraId="538256BF" w14:textId="0EFBE829" w:rsidR="00E45CD2" w:rsidRPr="00C77B42" w:rsidRDefault="00E45CD2" w:rsidP="001E54B3">
      <w:pPr>
        <w:pStyle w:val="Listenabsatz"/>
        <w:numPr>
          <w:ilvl w:val="0"/>
          <w:numId w:val="21"/>
        </w:numPr>
        <w:spacing w:before="100" w:beforeAutospacing="1" w:after="240" w:line="276" w:lineRule="auto"/>
        <w:ind w:left="283" w:right="992" w:hanging="283"/>
        <w:rPr>
          <w:rFonts w:ascii="Verdana" w:hAnsi="Verdana"/>
          <w:sz w:val="22"/>
          <w:szCs w:val="22"/>
        </w:rPr>
      </w:pPr>
      <w:r w:rsidRPr="00C77B42">
        <w:rPr>
          <w:rFonts w:ascii="Verdana" w:hAnsi="Verdana"/>
          <w:sz w:val="22"/>
          <w:szCs w:val="22"/>
        </w:rPr>
        <w:t>Wenn Sie Fieber haben, krank sind oder sich krank fühlen, sollten Sie zu Hause bleiben</w:t>
      </w:r>
      <w:r w:rsidR="00DF1DFB" w:rsidRPr="00C77B42">
        <w:rPr>
          <w:rFonts w:ascii="Verdana" w:hAnsi="Verdana"/>
          <w:sz w:val="22"/>
          <w:szCs w:val="22"/>
        </w:rPr>
        <w:t xml:space="preserve">. Kontaktieren Sie Ihren </w:t>
      </w:r>
      <w:r w:rsidRPr="00C77B42">
        <w:rPr>
          <w:rFonts w:ascii="Verdana" w:hAnsi="Verdana"/>
          <w:sz w:val="22"/>
          <w:szCs w:val="22"/>
        </w:rPr>
        <w:t>Hausarzt telefonisch</w:t>
      </w:r>
      <w:r w:rsidR="00DF1DFB" w:rsidRPr="00C77B42">
        <w:rPr>
          <w:rFonts w:ascii="Verdana" w:hAnsi="Verdana"/>
          <w:sz w:val="22"/>
          <w:szCs w:val="22"/>
        </w:rPr>
        <w:t xml:space="preserve">, um sich </w:t>
      </w:r>
      <w:r w:rsidRPr="00C77B42">
        <w:rPr>
          <w:rFonts w:ascii="Verdana" w:hAnsi="Verdana"/>
          <w:sz w:val="22"/>
          <w:szCs w:val="22"/>
        </w:rPr>
        <w:t xml:space="preserve">arbeitsunfähig schreiben </w:t>
      </w:r>
      <w:r w:rsidR="00DF1DFB" w:rsidRPr="00C77B42">
        <w:rPr>
          <w:rFonts w:ascii="Verdana" w:hAnsi="Verdana"/>
          <w:sz w:val="22"/>
          <w:szCs w:val="22"/>
        </w:rPr>
        <w:t xml:space="preserve">zu </w:t>
      </w:r>
      <w:r w:rsidRPr="00C77B42">
        <w:rPr>
          <w:rFonts w:ascii="Verdana" w:hAnsi="Verdana"/>
          <w:sz w:val="22"/>
          <w:szCs w:val="22"/>
        </w:rPr>
        <w:t xml:space="preserve">lassen. </w:t>
      </w:r>
      <w:r w:rsidR="00102A87">
        <w:rPr>
          <w:rFonts w:ascii="Verdana" w:hAnsi="Verdana"/>
          <w:sz w:val="22"/>
          <w:szCs w:val="22"/>
        </w:rPr>
        <w:br/>
      </w:r>
      <w:r w:rsidRPr="00102A87">
        <w:rPr>
          <w:rFonts w:ascii="Verdana" w:hAnsi="Verdana"/>
          <w:b/>
          <w:bCs/>
          <w:color w:val="FF0000"/>
          <w:sz w:val="22"/>
          <w:szCs w:val="22"/>
        </w:rPr>
        <w:t xml:space="preserve">Kommen Sie bitte </w:t>
      </w:r>
      <w:r w:rsidR="00102A87" w:rsidRPr="00102A87">
        <w:rPr>
          <w:rFonts w:ascii="Verdana" w:hAnsi="Verdana"/>
          <w:b/>
          <w:bCs/>
          <w:color w:val="FF0000"/>
          <w:sz w:val="22"/>
          <w:szCs w:val="22"/>
        </w:rPr>
        <w:t xml:space="preserve">mit Erkältungssymptomen </w:t>
      </w:r>
      <w:r w:rsidRPr="00102A87">
        <w:rPr>
          <w:rFonts w:ascii="Verdana" w:hAnsi="Verdana"/>
          <w:b/>
          <w:bCs/>
          <w:color w:val="FF0000"/>
          <w:sz w:val="22"/>
          <w:szCs w:val="22"/>
        </w:rPr>
        <w:t>nicht in unsere Praxis!</w:t>
      </w:r>
    </w:p>
    <w:p w14:paraId="1A070A08" w14:textId="09D68454" w:rsidR="00C77B42" w:rsidRPr="00C77B42" w:rsidRDefault="00C77B42" w:rsidP="001E54B3">
      <w:pPr>
        <w:pStyle w:val="Listenabsatz"/>
        <w:numPr>
          <w:ilvl w:val="0"/>
          <w:numId w:val="21"/>
        </w:numPr>
        <w:spacing w:before="100" w:beforeAutospacing="1" w:after="240" w:line="276" w:lineRule="auto"/>
        <w:ind w:left="283" w:right="992" w:hanging="283"/>
        <w:rPr>
          <w:rFonts w:ascii="Verdana" w:hAnsi="Verdana"/>
          <w:sz w:val="22"/>
          <w:szCs w:val="22"/>
        </w:rPr>
      </w:pPr>
      <w:r w:rsidRPr="00C77B42">
        <w:rPr>
          <w:rFonts w:ascii="Verdana" w:hAnsi="Verdana"/>
          <w:sz w:val="22"/>
          <w:szCs w:val="22"/>
        </w:rPr>
        <w:t>Wenn Sie in den letzten 14 Tagen in einem Risikogebiet waren, oder Kontakt zu einer positiv getesteten Person hatten, sollten Sie zu Hause bleiben!</w:t>
      </w:r>
      <w:r w:rsidRPr="00C77B42">
        <w:rPr>
          <w:rFonts w:ascii="Verdana" w:hAnsi="Verdana"/>
          <w:sz w:val="22"/>
          <w:szCs w:val="22"/>
        </w:rPr>
        <w:br/>
      </w:r>
      <w:r w:rsidR="00102A87" w:rsidRPr="00102A87">
        <w:rPr>
          <w:rFonts w:ascii="Verdana" w:hAnsi="Verdana"/>
          <w:b/>
          <w:bCs/>
          <w:color w:val="FF0000"/>
          <w:sz w:val="22"/>
          <w:szCs w:val="22"/>
        </w:rPr>
        <w:t xml:space="preserve">Kommen Sie bitte </w:t>
      </w:r>
      <w:r w:rsidR="00102A87">
        <w:rPr>
          <w:rFonts w:ascii="Verdana" w:hAnsi="Verdana"/>
          <w:b/>
          <w:bCs/>
          <w:color w:val="FF0000"/>
          <w:sz w:val="22"/>
          <w:szCs w:val="22"/>
        </w:rPr>
        <w:t>in diesem Fall</w:t>
      </w:r>
      <w:r w:rsidR="00102A87" w:rsidRPr="00102A87">
        <w:rPr>
          <w:rFonts w:ascii="Verdana" w:hAnsi="Verdana"/>
          <w:b/>
          <w:bCs/>
          <w:color w:val="FF0000"/>
          <w:sz w:val="22"/>
          <w:szCs w:val="22"/>
        </w:rPr>
        <w:t xml:space="preserve"> nicht in unsere Praxis!</w:t>
      </w:r>
    </w:p>
    <w:p w14:paraId="4A46CEE7" w14:textId="65CA62E0" w:rsidR="00E45CD2" w:rsidRPr="00C77B42" w:rsidRDefault="00E45CD2" w:rsidP="001E54B3">
      <w:pPr>
        <w:pStyle w:val="Listenabsatz"/>
        <w:numPr>
          <w:ilvl w:val="0"/>
          <w:numId w:val="21"/>
        </w:numPr>
        <w:spacing w:before="100" w:beforeAutospacing="1" w:after="240" w:line="276" w:lineRule="auto"/>
        <w:ind w:left="283" w:right="992" w:hanging="283"/>
        <w:rPr>
          <w:rFonts w:ascii="Verdana" w:hAnsi="Verdana"/>
          <w:sz w:val="22"/>
          <w:szCs w:val="22"/>
        </w:rPr>
      </w:pPr>
      <w:r w:rsidRPr="00102A87">
        <w:rPr>
          <w:rFonts w:ascii="Verdana" w:hAnsi="Verdana"/>
          <w:b/>
          <w:bCs/>
          <w:sz w:val="22"/>
          <w:szCs w:val="22"/>
        </w:rPr>
        <w:t xml:space="preserve">Sie sollten die </w:t>
      </w:r>
      <w:r w:rsidR="00F26125" w:rsidRPr="00102A87">
        <w:rPr>
          <w:rFonts w:ascii="Verdana" w:hAnsi="Verdana"/>
          <w:b/>
          <w:bCs/>
          <w:sz w:val="22"/>
          <w:szCs w:val="22"/>
        </w:rPr>
        <w:t xml:space="preserve">generellen </w:t>
      </w:r>
      <w:r w:rsidRPr="00102A87">
        <w:rPr>
          <w:rFonts w:ascii="Verdana" w:hAnsi="Verdana"/>
          <w:b/>
          <w:bCs/>
          <w:sz w:val="22"/>
          <w:szCs w:val="22"/>
        </w:rPr>
        <w:t xml:space="preserve">Hygieneempfehlungen </w:t>
      </w:r>
      <w:r w:rsidR="00F26125" w:rsidRPr="00102A87">
        <w:rPr>
          <w:rFonts w:ascii="Verdana" w:hAnsi="Verdana"/>
          <w:b/>
          <w:bCs/>
          <w:sz w:val="22"/>
          <w:szCs w:val="22"/>
        </w:rPr>
        <w:t>beachten</w:t>
      </w:r>
      <w:r w:rsidR="00102A87" w:rsidRPr="00102A87">
        <w:rPr>
          <w:rFonts w:ascii="Verdana" w:hAnsi="Verdana"/>
          <w:b/>
          <w:bCs/>
          <w:sz w:val="22"/>
          <w:szCs w:val="22"/>
        </w:rPr>
        <w:t>:</w:t>
      </w:r>
      <w:r w:rsidR="00F26125" w:rsidRPr="00C77B42">
        <w:rPr>
          <w:rFonts w:ascii="Verdana" w:hAnsi="Verdana"/>
          <w:sz w:val="22"/>
          <w:szCs w:val="22"/>
        </w:rPr>
        <w:br/>
        <w:t xml:space="preserve">- Regelmäßig gründlich Hände </w:t>
      </w:r>
      <w:r w:rsidR="00102A87">
        <w:rPr>
          <w:rFonts w:ascii="Verdana" w:hAnsi="Verdana"/>
          <w:sz w:val="22"/>
          <w:szCs w:val="22"/>
        </w:rPr>
        <w:t xml:space="preserve">mit Seife </w:t>
      </w:r>
      <w:r w:rsidR="00F26125" w:rsidRPr="00C77B42">
        <w:rPr>
          <w:rFonts w:ascii="Verdana" w:hAnsi="Verdana"/>
          <w:sz w:val="22"/>
          <w:szCs w:val="22"/>
        </w:rPr>
        <w:t>waschen</w:t>
      </w:r>
      <w:r w:rsidR="00F26125" w:rsidRPr="00C77B42">
        <w:rPr>
          <w:rFonts w:ascii="Verdana" w:hAnsi="Verdana"/>
          <w:sz w:val="22"/>
          <w:szCs w:val="22"/>
        </w:rPr>
        <w:br/>
        <w:t>- Husten- und Niesetikette einhalten</w:t>
      </w:r>
      <w:r w:rsidR="00102A87">
        <w:rPr>
          <w:rFonts w:ascii="Verdana" w:hAnsi="Verdana"/>
          <w:sz w:val="22"/>
          <w:szCs w:val="22"/>
        </w:rPr>
        <w:t xml:space="preserve"> (in die Ellenbeuge)</w:t>
      </w:r>
      <w:r w:rsidR="00F26125" w:rsidRPr="00C77B42">
        <w:rPr>
          <w:rFonts w:ascii="Verdana" w:hAnsi="Verdana"/>
          <w:sz w:val="22"/>
          <w:szCs w:val="22"/>
        </w:rPr>
        <w:br/>
        <w:t>- Hände aus dem Gesicht fernhalten</w:t>
      </w:r>
    </w:p>
    <w:p w14:paraId="1CFE7817" w14:textId="40EC54F8" w:rsidR="00E45CD2" w:rsidRPr="00C77B42" w:rsidRDefault="00E45CD2" w:rsidP="001E54B3">
      <w:pPr>
        <w:pStyle w:val="Listenabsatz"/>
        <w:numPr>
          <w:ilvl w:val="0"/>
          <w:numId w:val="21"/>
        </w:numPr>
        <w:spacing w:before="100" w:beforeAutospacing="1" w:after="240" w:line="276" w:lineRule="auto"/>
        <w:ind w:left="283" w:right="992" w:hanging="283"/>
        <w:rPr>
          <w:rFonts w:ascii="Verdana" w:hAnsi="Verdana"/>
          <w:sz w:val="22"/>
          <w:szCs w:val="22"/>
        </w:rPr>
      </w:pPr>
      <w:r w:rsidRPr="00C77B42">
        <w:rPr>
          <w:rFonts w:ascii="Verdana" w:hAnsi="Verdana"/>
          <w:sz w:val="22"/>
          <w:szCs w:val="22"/>
        </w:rPr>
        <w:t xml:space="preserve">Versuchen Sie Abstand zu </w:t>
      </w:r>
      <w:r w:rsidR="00102A87">
        <w:rPr>
          <w:rFonts w:ascii="Verdana" w:hAnsi="Verdana"/>
          <w:sz w:val="22"/>
          <w:szCs w:val="22"/>
        </w:rPr>
        <w:t xml:space="preserve">anderen zu </w:t>
      </w:r>
      <w:r w:rsidRPr="00C77B42">
        <w:rPr>
          <w:rFonts w:ascii="Verdana" w:hAnsi="Verdana"/>
          <w:sz w:val="22"/>
          <w:szCs w:val="22"/>
        </w:rPr>
        <w:t>halten</w:t>
      </w:r>
      <w:r w:rsidR="00102A87">
        <w:rPr>
          <w:rFonts w:ascii="Verdana" w:hAnsi="Verdana"/>
          <w:sz w:val="22"/>
          <w:szCs w:val="22"/>
        </w:rPr>
        <w:t>. Empfohlen sind 2 Meter.</w:t>
      </w:r>
      <w:r w:rsidR="00102A87">
        <w:rPr>
          <w:rFonts w:ascii="Verdana" w:hAnsi="Verdana"/>
          <w:sz w:val="22"/>
          <w:szCs w:val="22"/>
        </w:rPr>
        <w:br/>
      </w:r>
      <w:r w:rsidR="00102A87" w:rsidRPr="00C77B42">
        <w:rPr>
          <w:rFonts w:ascii="Verdana" w:hAnsi="Verdana"/>
          <w:sz w:val="22"/>
          <w:szCs w:val="22"/>
        </w:rPr>
        <w:t xml:space="preserve">Wir haben den Abstand der Sitzplätze </w:t>
      </w:r>
      <w:r w:rsidR="00102A87">
        <w:rPr>
          <w:rFonts w:ascii="Verdana" w:hAnsi="Verdana"/>
          <w:sz w:val="22"/>
          <w:szCs w:val="22"/>
        </w:rPr>
        <w:t>im Wartezimmer unserer</w:t>
      </w:r>
      <w:r w:rsidR="00102A87" w:rsidRPr="00C77B42">
        <w:rPr>
          <w:rFonts w:ascii="Verdana" w:hAnsi="Verdana"/>
          <w:sz w:val="22"/>
          <w:szCs w:val="22"/>
        </w:rPr>
        <w:t xml:space="preserve"> Praxis </w:t>
      </w:r>
      <w:r w:rsidR="00102A87">
        <w:rPr>
          <w:rFonts w:ascii="Verdana" w:hAnsi="Verdana"/>
          <w:sz w:val="22"/>
          <w:szCs w:val="22"/>
        </w:rPr>
        <w:t>erhöht</w:t>
      </w:r>
      <w:r w:rsidR="00102A87" w:rsidRPr="00C77B42">
        <w:rPr>
          <w:rFonts w:ascii="Verdana" w:hAnsi="Verdana"/>
          <w:sz w:val="22"/>
          <w:szCs w:val="22"/>
        </w:rPr>
        <w:t>.</w:t>
      </w:r>
    </w:p>
    <w:p w14:paraId="54E1B79A" w14:textId="45847D98" w:rsidR="00E45CD2" w:rsidRPr="00C77B42" w:rsidRDefault="00102A87" w:rsidP="001E54B3">
      <w:pPr>
        <w:pStyle w:val="Listenabsatz"/>
        <w:numPr>
          <w:ilvl w:val="0"/>
          <w:numId w:val="21"/>
        </w:numPr>
        <w:spacing w:before="100" w:beforeAutospacing="1" w:after="240" w:line="276" w:lineRule="auto"/>
        <w:ind w:left="283" w:right="992" w:hanging="28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Meiden Sie bitte</w:t>
      </w:r>
      <w:r w:rsidR="00E45CD2" w:rsidRPr="00C77B42">
        <w:rPr>
          <w:rFonts w:ascii="Verdana" w:hAnsi="Verdana"/>
          <w:sz w:val="22"/>
          <w:szCs w:val="22"/>
        </w:rPr>
        <w:t xml:space="preserve"> enge Sozialkontakte</w:t>
      </w:r>
      <w:r>
        <w:rPr>
          <w:rFonts w:ascii="Verdana" w:hAnsi="Verdana"/>
          <w:sz w:val="22"/>
          <w:szCs w:val="22"/>
        </w:rPr>
        <w:t xml:space="preserve">, </w:t>
      </w:r>
      <w:r w:rsidR="00DF1DFB" w:rsidRPr="00C77B42">
        <w:rPr>
          <w:rFonts w:ascii="Verdana" w:hAnsi="Verdana"/>
          <w:sz w:val="22"/>
          <w:szCs w:val="22"/>
        </w:rPr>
        <w:t>z.B. Händeschütteln</w:t>
      </w:r>
      <w:r>
        <w:rPr>
          <w:rFonts w:ascii="Verdana" w:hAnsi="Verdana"/>
          <w:sz w:val="22"/>
          <w:szCs w:val="22"/>
        </w:rPr>
        <w:t xml:space="preserve"> oder Umarmungen.</w:t>
      </w:r>
    </w:p>
    <w:p w14:paraId="51D0F0DD" w14:textId="06D2FF59" w:rsidR="00E45CD2" w:rsidRPr="00C77B42" w:rsidRDefault="00E45CD2" w:rsidP="001E54B3">
      <w:pPr>
        <w:pStyle w:val="Listenabsatz"/>
        <w:numPr>
          <w:ilvl w:val="0"/>
          <w:numId w:val="21"/>
        </w:numPr>
        <w:spacing w:before="100" w:beforeAutospacing="1" w:after="240" w:line="276" w:lineRule="auto"/>
        <w:ind w:left="283" w:right="992" w:hanging="283"/>
        <w:rPr>
          <w:rFonts w:ascii="Verdana" w:hAnsi="Verdana"/>
          <w:sz w:val="22"/>
          <w:szCs w:val="22"/>
        </w:rPr>
      </w:pPr>
      <w:r w:rsidRPr="00C77B42">
        <w:rPr>
          <w:rFonts w:ascii="Verdana" w:hAnsi="Verdana"/>
          <w:sz w:val="22"/>
          <w:szCs w:val="22"/>
        </w:rPr>
        <w:t xml:space="preserve">Bitte beachten Sie auch die </w:t>
      </w:r>
      <w:r w:rsidRPr="00102A87">
        <w:rPr>
          <w:rFonts w:ascii="Verdana" w:hAnsi="Verdana"/>
          <w:b/>
          <w:bCs/>
          <w:sz w:val="22"/>
          <w:szCs w:val="22"/>
        </w:rPr>
        <w:t>Abstandslinie</w:t>
      </w:r>
      <w:r w:rsidRPr="00C77B42">
        <w:rPr>
          <w:rFonts w:ascii="Verdana" w:hAnsi="Verdana"/>
          <w:color w:val="2F5496" w:themeColor="accent1" w:themeShade="BF"/>
          <w:sz w:val="22"/>
          <w:szCs w:val="22"/>
        </w:rPr>
        <w:t xml:space="preserve"> </w:t>
      </w:r>
      <w:r w:rsidRPr="00C77B42">
        <w:rPr>
          <w:rFonts w:ascii="Verdana" w:hAnsi="Verdana"/>
          <w:sz w:val="22"/>
          <w:szCs w:val="22"/>
        </w:rPr>
        <w:t>an der Rezeption</w:t>
      </w:r>
      <w:r w:rsidR="00C77B42" w:rsidRPr="00C77B42">
        <w:rPr>
          <w:rFonts w:ascii="Verdana" w:hAnsi="Verdana"/>
          <w:sz w:val="22"/>
          <w:szCs w:val="22"/>
        </w:rPr>
        <w:t>!</w:t>
      </w:r>
    </w:p>
    <w:p w14:paraId="57B51FCE" w14:textId="77777777" w:rsidR="00E45CD2" w:rsidRPr="00C77B42" w:rsidRDefault="00E45CD2" w:rsidP="001E54B3">
      <w:pPr>
        <w:pStyle w:val="Listenabsatz"/>
        <w:numPr>
          <w:ilvl w:val="0"/>
          <w:numId w:val="21"/>
        </w:numPr>
        <w:spacing w:before="100" w:beforeAutospacing="1" w:after="240" w:line="276" w:lineRule="auto"/>
        <w:ind w:left="283" w:right="992" w:hanging="283"/>
        <w:rPr>
          <w:rFonts w:ascii="Verdana" w:hAnsi="Verdana"/>
          <w:sz w:val="22"/>
          <w:szCs w:val="22"/>
        </w:rPr>
      </w:pPr>
      <w:r w:rsidRPr="00C77B42">
        <w:rPr>
          <w:rFonts w:ascii="Verdana" w:hAnsi="Verdana"/>
          <w:sz w:val="22"/>
          <w:szCs w:val="22"/>
        </w:rPr>
        <w:t>Sie sollten möglichst keine öffentlichen Verkehrsmittel benutzen!</w:t>
      </w:r>
    </w:p>
    <w:p w14:paraId="5A9213A7" w14:textId="77777777" w:rsidR="00E45CD2" w:rsidRPr="00C77B42" w:rsidRDefault="00E45CD2" w:rsidP="001E54B3">
      <w:pPr>
        <w:pStyle w:val="Listenabsatz"/>
        <w:numPr>
          <w:ilvl w:val="0"/>
          <w:numId w:val="21"/>
        </w:numPr>
        <w:spacing w:before="100" w:beforeAutospacing="1" w:after="240" w:line="276" w:lineRule="auto"/>
        <w:ind w:left="283" w:right="992" w:hanging="283"/>
        <w:rPr>
          <w:rFonts w:ascii="Verdana" w:hAnsi="Verdana"/>
          <w:sz w:val="22"/>
          <w:szCs w:val="22"/>
        </w:rPr>
      </w:pPr>
      <w:r w:rsidRPr="00C77B42">
        <w:rPr>
          <w:rFonts w:ascii="Verdana" w:hAnsi="Verdana"/>
          <w:sz w:val="22"/>
          <w:szCs w:val="22"/>
        </w:rPr>
        <w:t>Sie sollten möglichst keinen Aufzug benutzen!</w:t>
      </w:r>
    </w:p>
    <w:p w14:paraId="3108C423" w14:textId="7EE458E5" w:rsidR="00E45CD2" w:rsidRPr="00C77B42" w:rsidRDefault="00E45CD2" w:rsidP="001E54B3">
      <w:pPr>
        <w:pStyle w:val="Listenabsatz"/>
        <w:numPr>
          <w:ilvl w:val="0"/>
          <w:numId w:val="21"/>
        </w:numPr>
        <w:spacing w:before="100" w:beforeAutospacing="1" w:after="240" w:line="276" w:lineRule="auto"/>
        <w:ind w:left="283" w:right="992" w:hanging="283"/>
        <w:rPr>
          <w:rFonts w:ascii="Verdana" w:hAnsi="Verdana"/>
          <w:sz w:val="22"/>
          <w:szCs w:val="22"/>
        </w:rPr>
      </w:pPr>
      <w:r w:rsidRPr="00C77B42">
        <w:rPr>
          <w:rFonts w:ascii="Verdana" w:hAnsi="Verdana"/>
          <w:sz w:val="22"/>
          <w:szCs w:val="22"/>
        </w:rPr>
        <w:t xml:space="preserve">Rezepte + Überweisungen + </w:t>
      </w:r>
      <w:r w:rsidR="00F26125" w:rsidRPr="00C77B42">
        <w:rPr>
          <w:rFonts w:ascii="Verdana" w:hAnsi="Verdana"/>
          <w:sz w:val="22"/>
          <w:szCs w:val="22"/>
        </w:rPr>
        <w:t xml:space="preserve">Krankschreibungen </w:t>
      </w:r>
      <w:r w:rsidRPr="00C77B42">
        <w:rPr>
          <w:rFonts w:ascii="Verdana" w:hAnsi="Verdana"/>
          <w:sz w:val="22"/>
          <w:szCs w:val="22"/>
        </w:rPr>
        <w:t xml:space="preserve">können </w:t>
      </w:r>
      <w:r w:rsidR="00F26125" w:rsidRPr="00C77B42">
        <w:rPr>
          <w:rFonts w:ascii="Verdana" w:hAnsi="Verdana"/>
          <w:sz w:val="22"/>
          <w:szCs w:val="22"/>
        </w:rPr>
        <w:t xml:space="preserve">ggf. </w:t>
      </w:r>
      <w:r w:rsidRPr="00102A87">
        <w:rPr>
          <w:rFonts w:ascii="Verdana" w:hAnsi="Verdana"/>
          <w:b/>
          <w:bCs/>
          <w:sz w:val="22"/>
          <w:szCs w:val="22"/>
        </w:rPr>
        <w:t>telefonisch</w:t>
      </w:r>
      <w:r w:rsidRPr="00C77B42">
        <w:rPr>
          <w:rFonts w:ascii="Verdana" w:hAnsi="Verdana"/>
          <w:sz w:val="22"/>
          <w:szCs w:val="22"/>
        </w:rPr>
        <w:t xml:space="preserve"> angefordert werden</w:t>
      </w:r>
      <w:r w:rsidR="00C77B42" w:rsidRPr="00C77B42">
        <w:rPr>
          <w:rFonts w:ascii="Verdana" w:hAnsi="Verdana"/>
          <w:sz w:val="22"/>
          <w:szCs w:val="22"/>
        </w:rPr>
        <w:t>!</w:t>
      </w:r>
    </w:p>
    <w:p w14:paraId="5E31E945" w14:textId="77777777" w:rsidR="00102A87" w:rsidRDefault="00523304" w:rsidP="001E54B3">
      <w:pPr>
        <w:pStyle w:val="Listenabsatz"/>
        <w:numPr>
          <w:ilvl w:val="0"/>
          <w:numId w:val="21"/>
        </w:numPr>
        <w:spacing w:before="100" w:beforeAutospacing="1" w:after="240" w:line="276" w:lineRule="auto"/>
        <w:ind w:left="283" w:right="992" w:hanging="283"/>
        <w:rPr>
          <w:rFonts w:ascii="Verdana" w:hAnsi="Verdana"/>
          <w:sz w:val="22"/>
          <w:szCs w:val="22"/>
        </w:rPr>
      </w:pPr>
      <w:r w:rsidRPr="00C77B42">
        <w:rPr>
          <w:rFonts w:ascii="Verdana" w:hAnsi="Verdana"/>
          <w:sz w:val="22"/>
          <w:szCs w:val="22"/>
        </w:rPr>
        <w:t xml:space="preserve">Informieren Sie sich über den aktuellen Stand auf den Internetseiten der Bundeszentrale für gesundheitliche Aufklärung </w:t>
      </w:r>
      <w:hyperlink r:id="rId7" w:history="1">
        <w:r w:rsidR="00822186" w:rsidRPr="00C77B42">
          <w:rPr>
            <w:rStyle w:val="Hyperlink"/>
            <w:rFonts w:ascii="Verdana" w:hAnsi="Verdana"/>
            <w:sz w:val="22"/>
            <w:szCs w:val="22"/>
          </w:rPr>
          <w:t>www.bzga.de</w:t>
        </w:r>
      </w:hyperlink>
      <w:r w:rsidRPr="00C77B42">
        <w:rPr>
          <w:rFonts w:ascii="Verdana" w:hAnsi="Verdana"/>
          <w:sz w:val="22"/>
          <w:szCs w:val="22"/>
        </w:rPr>
        <w:t xml:space="preserve"> und des Robert-Koch Instituts </w:t>
      </w:r>
      <w:hyperlink r:id="rId8" w:history="1">
        <w:r w:rsidRPr="00C77B42">
          <w:rPr>
            <w:rStyle w:val="Hyperlink"/>
            <w:rFonts w:ascii="Verdana" w:hAnsi="Verdana"/>
            <w:sz w:val="22"/>
            <w:szCs w:val="22"/>
          </w:rPr>
          <w:t>www.rki.de</w:t>
        </w:r>
      </w:hyperlink>
      <w:r w:rsidR="00E37BA4" w:rsidRPr="00C77B42">
        <w:rPr>
          <w:rFonts w:ascii="Verdana" w:hAnsi="Verdana"/>
          <w:sz w:val="22"/>
          <w:szCs w:val="22"/>
        </w:rPr>
        <w:t xml:space="preserve">. </w:t>
      </w:r>
    </w:p>
    <w:p w14:paraId="463B673D" w14:textId="4CA551A3" w:rsidR="006A7882" w:rsidRDefault="006A7882" w:rsidP="001E54B3">
      <w:pPr>
        <w:tabs>
          <w:tab w:val="right" w:pos="9214"/>
        </w:tabs>
        <w:spacing w:after="240" w:line="276" w:lineRule="auto"/>
        <w:ind w:right="992"/>
        <w:rPr>
          <w:rFonts w:ascii="Verdana" w:hAnsi="Verdana"/>
          <w:sz w:val="22"/>
          <w:szCs w:val="22"/>
        </w:rPr>
      </w:pPr>
      <w:bookmarkStart w:id="0" w:name="_GoBack"/>
      <w:bookmarkEnd w:id="0"/>
      <w:r>
        <w:rPr>
          <w:rFonts w:ascii="Verdana" w:hAnsi="Verdana"/>
          <w:sz w:val="22"/>
          <w:szCs w:val="22"/>
        </w:rPr>
        <w:t>Vielen Dank für Ihr Verständnis,</w:t>
      </w:r>
      <w:r>
        <w:rPr>
          <w:rFonts w:ascii="Verdana" w:hAnsi="Verdana"/>
          <w:sz w:val="22"/>
          <w:szCs w:val="22"/>
        </w:rPr>
        <w:br/>
      </w:r>
    </w:p>
    <w:p w14:paraId="3AE319BD" w14:textId="337FBB26" w:rsidR="00102A87" w:rsidRPr="00102A87" w:rsidRDefault="00102A87" w:rsidP="001E54B3">
      <w:pPr>
        <w:tabs>
          <w:tab w:val="right" w:pos="9214"/>
        </w:tabs>
        <w:spacing w:after="240" w:line="276" w:lineRule="auto"/>
        <w:ind w:right="992"/>
        <w:rPr>
          <w:rFonts w:ascii="Verdana" w:hAnsi="Verdana"/>
          <w:sz w:val="22"/>
          <w:szCs w:val="22"/>
        </w:rPr>
      </w:pPr>
      <w:r w:rsidRPr="00C77B42">
        <w:rPr>
          <w:rFonts w:ascii="Verdana" w:hAnsi="Verdana"/>
          <w:sz w:val="22"/>
          <w:szCs w:val="22"/>
        </w:rPr>
        <w:t>Ihr Praxisteam</w:t>
      </w:r>
      <w:r w:rsidRPr="00C77B42">
        <w:rPr>
          <w:rFonts w:ascii="Verdana" w:hAnsi="Verdana"/>
          <w:sz w:val="22"/>
          <w:szCs w:val="22"/>
        </w:rPr>
        <w:t xml:space="preserve"> </w:t>
      </w:r>
      <w:r w:rsidR="006A7882">
        <w:rPr>
          <w:rFonts w:ascii="Verdana" w:hAnsi="Verdana"/>
          <w:sz w:val="22"/>
          <w:szCs w:val="22"/>
        </w:rPr>
        <w:br/>
      </w:r>
      <w:r w:rsidR="00E45CD2" w:rsidRPr="00C77B42">
        <w:rPr>
          <w:rFonts w:ascii="Verdana" w:hAnsi="Verdana"/>
          <w:sz w:val="22"/>
          <w:szCs w:val="22"/>
        </w:rPr>
        <w:t>16.03.2020</w:t>
      </w:r>
    </w:p>
    <w:sectPr w:rsidR="00102A87" w:rsidRPr="00102A87" w:rsidSect="001E54B3">
      <w:headerReference w:type="default" r:id="rId9"/>
      <w:pgSz w:w="11906" w:h="16838" w:code="9"/>
      <w:pgMar w:top="1985" w:right="424" w:bottom="29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00860" w14:textId="77777777" w:rsidR="00CA741C" w:rsidRDefault="00CA741C">
      <w:pPr>
        <w:pStyle w:val="Fuzeile"/>
      </w:pPr>
      <w:r>
        <w:separator/>
      </w:r>
    </w:p>
  </w:endnote>
  <w:endnote w:type="continuationSeparator" w:id="0">
    <w:p w14:paraId="2FDE1F58" w14:textId="77777777" w:rsidR="00CA741C" w:rsidRDefault="00CA741C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0AE3C" w14:textId="77777777" w:rsidR="00CA741C" w:rsidRDefault="00CA741C">
      <w:pPr>
        <w:pStyle w:val="Fuzeile"/>
      </w:pPr>
      <w:r>
        <w:separator/>
      </w:r>
    </w:p>
  </w:footnote>
  <w:footnote w:type="continuationSeparator" w:id="0">
    <w:p w14:paraId="7A962A94" w14:textId="77777777" w:rsidR="00CA741C" w:rsidRDefault="00CA741C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5C056" w14:textId="77777777" w:rsidR="00AA49A0" w:rsidRDefault="00AA49A0"/>
  <w:p w14:paraId="384231B9" w14:textId="7322C800" w:rsidR="00C23A92" w:rsidRPr="000F428E" w:rsidRDefault="00102A87" w:rsidP="00102A87">
    <w:pPr>
      <w:ind w:left="360"/>
      <w:jc w:val="right"/>
    </w:pPr>
    <w:r>
      <w:rPr>
        <w:noProof/>
      </w:rPr>
      <w:drawing>
        <wp:inline distT="0" distB="0" distL="0" distR="0" wp14:anchorId="185F8C42" wp14:editId="2CAC1CC4">
          <wp:extent cx="1840992" cy="457200"/>
          <wp:effectExtent l="0" t="0" r="6985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OU_Logo_150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99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31F"/>
    <w:multiLevelType w:val="hybridMultilevel"/>
    <w:tmpl w:val="3C4CA0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2CE7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0FF6"/>
    <w:multiLevelType w:val="hybridMultilevel"/>
    <w:tmpl w:val="1A9C43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F5A6A"/>
    <w:multiLevelType w:val="multilevel"/>
    <w:tmpl w:val="F634C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2F31C8"/>
    <w:multiLevelType w:val="hybridMultilevel"/>
    <w:tmpl w:val="EE26D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C6127"/>
    <w:multiLevelType w:val="hybridMultilevel"/>
    <w:tmpl w:val="65CA6008"/>
    <w:lvl w:ilvl="0" w:tplc="35C88F1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A2B41"/>
    <w:multiLevelType w:val="hybridMultilevel"/>
    <w:tmpl w:val="9E3CE7BC"/>
    <w:lvl w:ilvl="0" w:tplc="286AC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C93418"/>
    <w:multiLevelType w:val="hybridMultilevel"/>
    <w:tmpl w:val="6EB6C40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85BC9"/>
    <w:multiLevelType w:val="hybridMultilevel"/>
    <w:tmpl w:val="4858C744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A83B34"/>
    <w:multiLevelType w:val="hybridMultilevel"/>
    <w:tmpl w:val="05D07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E340E"/>
    <w:multiLevelType w:val="hybridMultilevel"/>
    <w:tmpl w:val="5C00F3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C6E47"/>
    <w:multiLevelType w:val="hybridMultilevel"/>
    <w:tmpl w:val="E1088770"/>
    <w:lvl w:ilvl="0" w:tplc="2F6A78A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570AD"/>
    <w:multiLevelType w:val="hybridMultilevel"/>
    <w:tmpl w:val="527492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F10C2"/>
    <w:multiLevelType w:val="multilevel"/>
    <w:tmpl w:val="0948915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abstractNum w:abstractNumId="13" w15:restartNumberingAfterBreak="0">
    <w:nsid w:val="45E51ABA"/>
    <w:multiLevelType w:val="hybridMultilevel"/>
    <w:tmpl w:val="F60602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C1C96"/>
    <w:multiLevelType w:val="hybridMultilevel"/>
    <w:tmpl w:val="AD262AF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E486C"/>
    <w:multiLevelType w:val="hybridMultilevel"/>
    <w:tmpl w:val="4864A3B8"/>
    <w:lvl w:ilvl="0" w:tplc="0407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6FB424F7"/>
    <w:multiLevelType w:val="multilevel"/>
    <w:tmpl w:val="7CB6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776FCA"/>
    <w:multiLevelType w:val="hybridMultilevel"/>
    <w:tmpl w:val="21726216"/>
    <w:lvl w:ilvl="0" w:tplc="ECCCD7A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44E7F"/>
    <w:multiLevelType w:val="multilevel"/>
    <w:tmpl w:val="26E0E23C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F1340DE"/>
    <w:multiLevelType w:val="hybridMultilevel"/>
    <w:tmpl w:val="FB78DC6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9"/>
  </w:num>
  <w:num w:numId="8">
    <w:abstractNumId w:val="14"/>
  </w:num>
  <w:num w:numId="9">
    <w:abstractNumId w:val="6"/>
  </w:num>
  <w:num w:numId="10">
    <w:abstractNumId w:val="3"/>
  </w:num>
  <w:num w:numId="11">
    <w:abstractNumId w:val="19"/>
  </w:num>
  <w:num w:numId="12">
    <w:abstractNumId w:val="17"/>
  </w:num>
  <w:num w:numId="13">
    <w:abstractNumId w:val="7"/>
  </w:num>
  <w:num w:numId="14">
    <w:abstractNumId w:val="5"/>
  </w:num>
  <w:num w:numId="15">
    <w:abstractNumId w:val="18"/>
  </w:num>
  <w:num w:numId="16">
    <w:abstractNumId w:val="4"/>
  </w:num>
  <w:num w:numId="17">
    <w:abstractNumId w:val="12"/>
  </w:num>
  <w:num w:numId="18">
    <w:abstractNumId w:val="11"/>
  </w:num>
  <w:num w:numId="19">
    <w:abstractNumId w:val="13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18"/>
    <w:rsid w:val="000016DD"/>
    <w:rsid w:val="00010CBA"/>
    <w:rsid w:val="00011167"/>
    <w:rsid w:val="000157FC"/>
    <w:rsid w:val="00020BD5"/>
    <w:rsid w:val="00022B1A"/>
    <w:rsid w:val="000512BC"/>
    <w:rsid w:val="000534FF"/>
    <w:rsid w:val="00053F55"/>
    <w:rsid w:val="00062140"/>
    <w:rsid w:val="000742FC"/>
    <w:rsid w:val="00094F8C"/>
    <w:rsid w:val="000953FB"/>
    <w:rsid w:val="000A292A"/>
    <w:rsid w:val="000B4A84"/>
    <w:rsid w:val="000B6C00"/>
    <w:rsid w:val="000C351D"/>
    <w:rsid w:val="000C4F23"/>
    <w:rsid w:val="000D58CE"/>
    <w:rsid w:val="000D6EA0"/>
    <w:rsid w:val="000F1CCA"/>
    <w:rsid w:val="000F428E"/>
    <w:rsid w:val="00102A87"/>
    <w:rsid w:val="0012131C"/>
    <w:rsid w:val="00126F15"/>
    <w:rsid w:val="0013428E"/>
    <w:rsid w:val="00134E71"/>
    <w:rsid w:val="001367AD"/>
    <w:rsid w:val="001371F4"/>
    <w:rsid w:val="00137442"/>
    <w:rsid w:val="00141845"/>
    <w:rsid w:val="00171FE0"/>
    <w:rsid w:val="001942A1"/>
    <w:rsid w:val="0019736A"/>
    <w:rsid w:val="001A673B"/>
    <w:rsid w:val="001B4104"/>
    <w:rsid w:val="001B6C89"/>
    <w:rsid w:val="001B6EC3"/>
    <w:rsid w:val="001C7615"/>
    <w:rsid w:val="001D7159"/>
    <w:rsid w:val="001E2529"/>
    <w:rsid w:val="001E4D7D"/>
    <w:rsid w:val="001E54B3"/>
    <w:rsid w:val="001E5953"/>
    <w:rsid w:val="001E774E"/>
    <w:rsid w:val="00217E6E"/>
    <w:rsid w:val="002204F0"/>
    <w:rsid w:val="00222638"/>
    <w:rsid w:val="00234E70"/>
    <w:rsid w:val="0024249A"/>
    <w:rsid w:val="002476F2"/>
    <w:rsid w:val="00256C88"/>
    <w:rsid w:val="002606AE"/>
    <w:rsid w:val="00273AC6"/>
    <w:rsid w:val="00282B17"/>
    <w:rsid w:val="002B4331"/>
    <w:rsid w:val="002B58DB"/>
    <w:rsid w:val="002D18BB"/>
    <w:rsid w:val="002E1BEB"/>
    <w:rsid w:val="002E5DBC"/>
    <w:rsid w:val="002F2E94"/>
    <w:rsid w:val="002F3FC9"/>
    <w:rsid w:val="002F514C"/>
    <w:rsid w:val="00303E83"/>
    <w:rsid w:val="00323C97"/>
    <w:rsid w:val="00325A61"/>
    <w:rsid w:val="00342138"/>
    <w:rsid w:val="00343E01"/>
    <w:rsid w:val="00360EB0"/>
    <w:rsid w:val="00374FBC"/>
    <w:rsid w:val="00381F39"/>
    <w:rsid w:val="00383FF9"/>
    <w:rsid w:val="0039608F"/>
    <w:rsid w:val="003C142E"/>
    <w:rsid w:val="003C518F"/>
    <w:rsid w:val="003D0038"/>
    <w:rsid w:val="003D344A"/>
    <w:rsid w:val="003E284A"/>
    <w:rsid w:val="003E3817"/>
    <w:rsid w:val="003F0724"/>
    <w:rsid w:val="00404339"/>
    <w:rsid w:val="00421997"/>
    <w:rsid w:val="004239EF"/>
    <w:rsid w:val="00425D31"/>
    <w:rsid w:val="00431D6B"/>
    <w:rsid w:val="00435373"/>
    <w:rsid w:val="00451EB9"/>
    <w:rsid w:val="0045359A"/>
    <w:rsid w:val="00460450"/>
    <w:rsid w:val="00465AE4"/>
    <w:rsid w:val="00471474"/>
    <w:rsid w:val="00477698"/>
    <w:rsid w:val="00495057"/>
    <w:rsid w:val="004A76DB"/>
    <w:rsid w:val="004B2467"/>
    <w:rsid w:val="004B4541"/>
    <w:rsid w:val="004B6141"/>
    <w:rsid w:val="004C11D2"/>
    <w:rsid w:val="004E3321"/>
    <w:rsid w:val="004E63EA"/>
    <w:rsid w:val="004E68E7"/>
    <w:rsid w:val="004E765E"/>
    <w:rsid w:val="004E76E4"/>
    <w:rsid w:val="004F177E"/>
    <w:rsid w:val="004F2E3F"/>
    <w:rsid w:val="004F645F"/>
    <w:rsid w:val="005109E7"/>
    <w:rsid w:val="00523304"/>
    <w:rsid w:val="00533F5E"/>
    <w:rsid w:val="00536FCE"/>
    <w:rsid w:val="0054519F"/>
    <w:rsid w:val="00552A4B"/>
    <w:rsid w:val="00564B7F"/>
    <w:rsid w:val="00565698"/>
    <w:rsid w:val="005B7058"/>
    <w:rsid w:val="005B780C"/>
    <w:rsid w:val="005D72AD"/>
    <w:rsid w:val="005D7BBD"/>
    <w:rsid w:val="005E30BE"/>
    <w:rsid w:val="005F0461"/>
    <w:rsid w:val="005F5CD5"/>
    <w:rsid w:val="005F669C"/>
    <w:rsid w:val="0060702C"/>
    <w:rsid w:val="0062224F"/>
    <w:rsid w:val="006339E1"/>
    <w:rsid w:val="00635843"/>
    <w:rsid w:val="00635A59"/>
    <w:rsid w:val="00640139"/>
    <w:rsid w:val="006502FB"/>
    <w:rsid w:val="006542F3"/>
    <w:rsid w:val="00657048"/>
    <w:rsid w:val="00657B04"/>
    <w:rsid w:val="0066082F"/>
    <w:rsid w:val="006638AC"/>
    <w:rsid w:val="006875A9"/>
    <w:rsid w:val="00687BAD"/>
    <w:rsid w:val="00692500"/>
    <w:rsid w:val="00694900"/>
    <w:rsid w:val="006A56FD"/>
    <w:rsid w:val="006A7882"/>
    <w:rsid w:val="006B0C67"/>
    <w:rsid w:val="006B1580"/>
    <w:rsid w:val="006B721B"/>
    <w:rsid w:val="006C2AA7"/>
    <w:rsid w:val="006C4567"/>
    <w:rsid w:val="006C479D"/>
    <w:rsid w:val="006D101B"/>
    <w:rsid w:val="006D162C"/>
    <w:rsid w:val="006E21F6"/>
    <w:rsid w:val="006F17D4"/>
    <w:rsid w:val="00714499"/>
    <w:rsid w:val="00714E10"/>
    <w:rsid w:val="00716C5D"/>
    <w:rsid w:val="00720DAD"/>
    <w:rsid w:val="007370EB"/>
    <w:rsid w:val="00740A48"/>
    <w:rsid w:val="00742341"/>
    <w:rsid w:val="00743102"/>
    <w:rsid w:val="00765F91"/>
    <w:rsid w:val="007953B6"/>
    <w:rsid w:val="007A2181"/>
    <w:rsid w:val="007B16F2"/>
    <w:rsid w:val="007B4426"/>
    <w:rsid w:val="007B5953"/>
    <w:rsid w:val="007B6796"/>
    <w:rsid w:val="007F28F8"/>
    <w:rsid w:val="007F44C0"/>
    <w:rsid w:val="007F50DF"/>
    <w:rsid w:val="007F70B7"/>
    <w:rsid w:val="008003AC"/>
    <w:rsid w:val="00807359"/>
    <w:rsid w:val="00822186"/>
    <w:rsid w:val="00823C91"/>
    <w:rsid w:val="00826C92"/>
    <w:rsid w:val="00860167"/>
    <w:rsid w:val="008670CB"/>
    <w:rsid w:val="00877337"/>
    <w:rsid w:val="008815FB"/>
    <w:rsid w:val="008933D8"/>
    <w:rsid w:val="008944AA"/>
    <w:rsid w:val="00896C7D"/>
    <w:rsid w:val="008A3F30"/>
    <w:rsid w:val="008A61BE"/>
    <w:rsid w:val="008A6A8A"/>
    <w:rsid w:val="008B53C3"/>
    <w:rsid w:val="008B742A"/>
    <w:rsid w:val="008C612A"/>
    <w:rsid w:val="008C7C69"/>
    <w:rsid w:val="008E53B9"/>
    <w:rsid w:val="008F0F91"/>
    <w:rsid w:val="008F3D7B"/>
    <w:rsid w:val="008F66F6"/>
    <w:rsid w:val="00901FC7"/>
    <w:rsid w:val="00905C4D"/>
    <w:rsid w:val="009108FE"/>
    <w:rsid w:val="0091708A"/>
    <w:rsid w:val="0091721E"/>
    <w:rsid w:val="0091794B"/>
    <w:rsid w:val="00921520"/>
    <w:rsid w:val="009253B7"/>
    <w:rsid w:val="00933055"/>
    <w:rsid w:val="00940871"/>
    <w:rsid w:val="00940ACF"/>
    <w:rsid w:val="009416D4"/>
    <w:rsid w:val="009448C8"/>
    <w:rsid w:val="0097768E"/>
    <w:rsid w:val="00982CCC"/>
    <w:rsid w:val="00982D94"/>
    <w:rsid w:val="009A6AD8"/>
    <w:rsid w:val="009B12EB"/>
    <w:rsid w:val="009B7ABD"/>
    <w:rsid w:val="009C43B6"/>
    <w:rsid w:val="009C45E6"/>
    <w:rsid w:val="009C6CE4"/>
    <w:rsid w:val="009E0360"/>
    <w:rsid w:val="009E0B00"/>
    <w:rsid w:val="009F1C1A"/>
    <w:rsid w:val="009F4357"/>
    <w:rsid w:val="00A04F7E"/>
    <w:rsid w:val="00A0635B"/>
    <w:rsid w:val="00A11B8F"/>
    <w:rsid w:val="00A228F3"/>
    <w:rsid w:val="00A23835"/>
    <w:rsid w:val="00A31EE1"/>
    <w:rsid w:val="00A374F7"/>
    <w:rsid w:val="00A46A11"/>
    <w:rsid w:val="00A51249"/>
    <w:rsid w:val="00A6147F"/>
    <w:rsid w:val="00A76995"/>
    <w:rsid w:val="00A84DA0"/>
    <w:rsid w:val="00AA1586"/>
    <w:rsid w:val="00AA2F80"/>
    <w:rsid w:val="00AA49A0"/>
    <w:rsid w:val="00AA598E"/>
    <w:rsid w:val="00AC1A50"/>
    <w:rsid w:val="00AC6F3D"/>
    <w:rsid w:val="00AD0156"/>
    <w:rsid w:val="00AD552F"/>
    <w:rsid w:val="00AD7A3C"/>
    <w:rsid w:val="00AF1489"/>
    <w:rsid w:val="00AF5F46"/>
    <w:rsid w:val="00B004C6"/>
    <w:rsid w:val="00B06F3D"/>
    <w:rsid w:val="00B1605A"/>
    <w:rsid w:val="00B17609"/>
    <w:rsid w:val="00B239E8"/>
    <w:rsid w:val="00B30D85"/>
    <w:rsid w:val="00B421E5"/>
    <w:rsid w:val="00B6416E"/>
    <w:rsid w:val="00B6724C"/>
    <w:rsid w:val="00B7507E"/>
    <w:rsid w:val="00B76550"/>
    <w:rsid w:val="00B84836"/>
    <w:rsid w:val="00B8704C"/>
    <w:rsid w:val="00B91538"/>
    <w:rsid w:val="00B935B4"/>
    <w:rsid w:val="00BA290A"/>
    <w:rsid w:val="00BD4D60"/>
    <w:rsid w:val="00BD5F88"/>
    <w:rsid w:val="00BE4550"/>
    <w:rsid w:val="00C027C1"/>
    <w:rsid w:val="00C04C78"/>
    <w:rsid w:val="00C05046"/>
    <w:rsid w:val="00C10216"/>
    <w:rsid w:val="00C12A42"/>
    <w:rsid w:val="00C203BF"/>
    <w:rsid w:val="00C23A92"/>
    <w:rsid w:val="00C423A5"/>
    <w:rsid w:val="00C438B9"/>
    <w:rsid w:val="00C471B4"/>
    <w:rsid w:val="00C53928"/>
    <w:rsid w:val="00C57F8E"/>
    <w:rsid w:val="00C602E0"/>
    <w:rsid w:val="00C613BC"/>
    <w:rsid w:val="00C64B0B"/>
    <w:rsid w:val="00C74DA1"/>
    <w:rsid w:val="00C75F43"/>
    <w:rsid w:val="00C77B42"/>
    <w:rsid w:val="00C82AC7"/>
    <w:rsid w:val="00C940E5"/>
    <w:rsid w:val="00CA1BE0"/>
    <w:rsid w:val="00CA3977"/>
    <w:rsid w:val="00CA741C"/>
    <w:rsid w:val="00CB2211"/>
    <w:rsid w:val="00CB6E60"/>
    <w:rsid w:val="00CC00BE"/>
    <w:rsid w:val="00CC5923"/>
    <w:rsid w:val="00CE1C00"/>
    <w:rsid w:val="00D01993"/>
    <w:rsid w:val="00D11549"/>
    <w:rsid w:val="00D20374"/>
    <w:rsid w:val="00D22D6F"/>
    <w:rsid w:val="00D344D8"/>
    <w:rsid w:val="00D37E76"/>
    <w:rsid w:val="00D53581"/>
    <w:rsid w:val="00D62E5C"/>
    <w:rsid w:val="00D67957"/>
    <w:rsid w:val="00D755D5"/>
    <w:rsid w:val="00D8277B"/>
    <w:rsid w:val="00D974CE"/>
    <w:rsid w:val="00DB223E"/>
    <w:rsid w:val="00DE58A5"/>
    <w:rsid w:val="00DF1DFB"/>
    <w:rsid w:val="00DF4E45"/>
    <w:rsid w:val="00E043C3"/>
    <w:rsid w:val="00E12EFB"/>
    <w:rsid w:val="00E200FC"/>
    <w:rsid w:val="00E34C09"/>
    <w:rsid w:val="00E37BA4"/>
    <w:rsid w:val="00E40536"/>
    <w:rsid w:val="00E4568C"/>
    <w:rsid w:val="00E45CD2"/>
    <w:rsid w:val="00E529FB"/>
    <w:rsid w:val="00E55D18"/>
    <w:rsid w:val="00E579B9"/>
    <w:rsid w:val="00E80B21"/>
    <w:rsid w:val="00E830E4"/>
    <w:rsid w:val="00E86538"/>
    <w:rsid w:val="00E92072"/>
    <w:rsid w:val="00E93977"/>
    <w:rsid w:val="00E94EBF"/>
    <w:rsid w:val="00ED2A9C"/>
    <w:rsid w:val="00ED6319"/>
    <w:rsid w:val="00ED7442"/>
    <w:rsid w:val="00EE04AF"/>
    <w:rsid w:val="00EF0835"/>
    <w:rsid w:val="00EF3265"/>
    <w:rsid w:val="00F02B66"/>
    <w:rsid w:val="00F26125"/>
    <w:rsid w:val="00F51A2B"/>
    <w:rsid w:val="00F568A9"/>
    <w:rsid w:val="00F67708"/>
    <w:rsid w:val="00F745BB"/>
    <w:rsid w:val="00F7654E"/>
    <w:rsid w:val="00F802FC"/>
    <w:rsid w:val="00F875C5"/>
    <w:rsid w:val="00FB60A9"/>
    <w:rsid w:val="00FC16E8"/>
    <w:rsid w:val="00FC6757"/>
    <w:rsid w:val="00FC6929"/>
    <w:rsid w:val="00FD4AE6"/>
    <w:rsid w:val="00FE2350"/>
    <w:rsid w:val="00FE48F5"/>
    <w:rsid w:val="00FE5ADF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551D40"/>
  <w15:chartTrackingRefBased/>
  <w15:docId w15:val="{91A1D2E4-2EBE-40D8-A0B6-B30794D2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2A8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B1580"/>
    <w:pPr>
      <w:keepNext/>
      <w:keepLines/>
      <w:numPr>
        <w:ilvl w:val="1"/>
        <w:numId w:val="3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B1580"/>
    <w:pPr>
      <w:keepNext/>
      <w:keepLines/>
      <w:numPr>
        <w:ilvl w:val="2"/>
        <w:numId w:val="3"/>
      </w:numPr>
      <w:spacing w:before="200"/>
      <w:outlineLvl w:val="2"/>
    </w:pPr>
    <w:rPr>
      <w:rFonts w:ascii="Cambria" w:hAnsi="Cambria"/>
      <w:b/>
      <w:bCs/>
      <w:color w:val="4F81BD"/>
      <w:sz w:val="22"/>
      <w:szCs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E579B9"/>
    <w:pPr>
      <w:ind w:left="708"/>
    </w:p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6B15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6B15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6B1580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semiHidden/>
    <w:rsid w:val="00E12EFB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330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37B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i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zga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riefmasken\TRA\OP_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OP_Kopf.dot</Template>
  <TotalTime>0</TotalTime>
  <Pages>1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Marcus_Admin</dc:creator>
  <cp:keywords/>
  <cp:lastModifiedBy>Jörg Ansorg</cp:lastModifiedBy>
  <cp:revision>4</cp:revision>
  <cp:lastPrinted>2020-03-15T10:43:00Z</cp:lastPrinted>
  <dcterms:created xsi:type="dcterms:W3CDTF">2020-03-15T11:48:00Z</dcterms:created>
  <dcterms:modified xsi:type="dcterms:W3CDTF">2020-03-16T11:10:00Z</dcterms:modified>
</cp:coreProperties>
</file>